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5B" w:rsidRPr="00AF7DDD" w:rsidRDefault="00E71C5B" w:rsidP="00AF7DDD">
      <w:pPr>
        <w:pStyle w:val="NoSpacing"/>
        <w:spacing w:line="360" w:lineRule="auto"/>
        <w:jc w:val="right"/>
        <w:rPr>
          <w:rFonts w:ascii="Times New Roman" w:hAnsi="Times New Roman" w:cs="Times New Roman"/>
          <w:u w:val="single"/>
        </w:rPr>
      </w:pPr>
      <w:r w:rsidRPr="00AF7DDD">
        <w:rPr>
          <w:rFonts w:ascii="Times New Roman" w:hAnsi="Times New Roman" w:cs="Times New Roman"/>
        </w:rPr>
        <w:t>Kórnik, dnia ..................................................</w:t>
      </w:r>
    </w:p>
    <w:p w:rsidR="00E71C5B" w:rsidRPr="00AF7DDD" w:rsidRDefault="00E71C5B" w:rsidP="00AF7DDD">
      <w:pPr>
        <w:pStyle w:val="NoSpacing"/>
        <w:spacing w:line="360" w:lineRule="auto"/>
        <w:rPr>
          <w:rFonts w:ascii="Times New Roman" w:hAnsi="Times New Roman" w:cs="Times New Roman"/>
          <w:u w:val="single"/>
        </w:rPr>
      </w:pPr>
    </w:p>
    <w:p w:rsidR="00E71C5B" w:rsidRPr="00AF7DDD" w:rsidRDefault="00E71C5B" w:rsidP="00AF7DDD">
      <w:pPr>
        <w:pStyle w:val="NoSpacing"/>
        <w:spacing w:line="360" w:lineRule="auto"/>
        <w:rPr>
          <w:rFonts w:ascii="Times New Roman" w:hAnsi="Times New Roman" w:cs="Times New Roman"/>
        </w:rPr>
      </w:pPr>
      <w:r w:rsidRPr="00AF7DDD">
        <w:rPr>
          <w:rFonts w:ascii="Times New Roman" w:hAnsi="Times New Roman" w:cs="Times New Roman"/>
          <w:u w:val="single"/>
        </w:rPr>
        <w:t>PROSZĘ WYPEŁNIAĆ DRUKOWANYMI LITERAMI</w:t>
      </w:r>
    </w:p>
    <w:p w:rsidR="00E71C5B" w:rsidRPr="00AF7DDD" w:rsidRDefault="00E71C5B" w:rsidP="00AF7DDD">
      <w:pPr>
        <w:pStyle w:val="NoSpacing"/>
        <w:spacing w:line="360" w:lineRule="auto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W w:w="0" w:type="auto"/>
        <w:tblInd w:w="-106" w:type="dxa"/>
        <w:tblLook w:val="00A0"/>
      </w:tblPr>
      <w:tblGrid>
        <w:gridCol w:w="4967"/>
        <w:gridCol w:w="4968"/>
      </w:tblGrid>
      <w:tr w:rsidR="00E71C5B" w:rsidRPr="00AF7DDD">
        <w:tc>
          <w:tcPr>
            <w:tcW w:w="4967" w:type="dxa"/>
          </w:tcPr>
          <w:p w:rsidR="00E71C5B" w:rsidRPr="00AF7DDD" w:rsidRDefault="00E71C5B" w:rsidP="00AF7DD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F7DD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Wnioskodawca:</w:t>
            </w:r>
          </w:p>
        </w:tc>
        <w:tc>
          <w:tcPr>
            <w:tcW w:w="4968" w:type="dxa"/>
          </w:tcPr>
          <w:p w:rsidR="00E71C5B" w:rsidRPr="00AF7DDD" w:rsidRDefault="00E71C5B" w:rsidP="00AF7DD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F7DD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Pełnomocnik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(jeśli w sprawie nie występuje – skreślić)</w:t>
            </w:r>
            <w:r w:rsidRPr="00AF7DD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</w:p>
        </w:tc>
      </w:tr>
      <w:tr w:rsidR="00E71C5B" w:rsidRPr="00AF7DDD">
        <w:tc>
          <w:tcPr>
            <w:tcW w:w="4967" w:type="dxa"/>
          </w:tcPr>
          <w:p w:rsidR="00E71C5B" w:rsidRPr="00AF7DDD" w:rsidRDefault="00E71C5B" w:rsidP="00AF7DD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AF7DDD">
              <w:rPr>
                <w:rFonts w:ascii="Times New Roman" w:hAnsi="Times New Roman" w:cs="Times New Roman"/>
              </w:rPr>
              <w:t xml:space="preserve">Imię i nazwisko: </w:t>
            </w:r>
          </w:p>
          <w:p w:rsidR="00E71C5B" w:rsidRPr="00AF7DDD" w:rsidRDefault="00E71C5B" w:rsidP="00AF7DD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AF7DDD"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</w:tc>
        <w:tc>
          <w:tcPr>
            <w:tcW w:w="4968" w:type="dxa"/>
          </w:tcPr>
          <w:p w:rsidR="00E71C5B" w:rsidRPr="00AF7DDD" w:rsidRDefault="00E71C5B" w:rsidP="00AF7DD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AF7DDD">
              <w:rPr>
                <w:rFonts w:ascii="Times New Roman" w:hAnsi="Times New Roman" w:cs="Times New Roman"/>
              </w:rPr>
              <w:t xml:space="preserve">Imię i nazwisko: </w:t>
            </w:r>
          </w:p>
          <w:p w:rsidR="00E71C5B" w:rsidRPr="00AF7DDD" w:rsidRDefault="00E71C5B" w:rsidP="00AF7DD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AF7DDD"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</w:tc>
      </w:tr>
      <w:tr w:rsidR="00E71C5B" w:rsidRPr="00AF7DDD">
        <w:tc>
          <w:tcPr>
            <w:tcW w:w="4967" w:type="dxa"/>
          </w:tcPr>
          <w:p w:rsidR="00E71C5B" w:rsidRPr="00AF7DDD" w:rsidRDefault="00E71C5B" w:rsidP="00AF7DD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71C5B" w:rsidRPr="00AF7DDD" w:rsidRDefault="00E71C5B" w:rsidP="00AF7DDD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AF7DDD">
              <w:rPr>
                <w:rFonts w:ascii="Times New Roman" w:hAnsi="Times New Roman" w:cs="Times New Roman"/>
              </w:rPr>
              <w:t xml:space="preserve">Adres: </w:t>
            </w:r>
          </w:p>
          <w:p w:rsidR="00E71C5B" w:rsidRPr="00AF7DDD" w:rsidRDefault="00E71C5B" w:rsidP="00AF7DDD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AF7DDD">
              <w:rPr>
                <w:rFonts w:ascii="Times New Roman" w:hAnsi="Times New Roman" w:cs="Times New Roman"/>
              </w:rPr>
              <w:t>………………………………………………..............</w:t>
            </w:r>
          </w:p>
          <w:p w:rsidR="00E71C5B" w:rsidRPr="00AF7DDD" w:rsidRDefault="00E71C5B" w:rsidP="00AF7DDD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AF7DDD"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</w:tc>
        <w:tc>
          <w:tcPr>
            <w:tcW w:w="4968" w:type="dxa"/>
          </w:tcPr>
          <w:p w:rsidR="00E71C5B" w:rsidRPr="00AF7DDD" w:rsidRDefault="00E71C5B" w:rsidP="00AF7DD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71C5B" w:rsidRPr="00AF7DDD" w:rsidRDefault="00E71C5B" w:rsidP="00AF7DDD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AF7DDD">
              <w:rPr>
                <w:rFonts w:ascii="Times New Roman" w:hAnsi="Times New Roman" w:cs="Times New Roman"/>
              </w:rPr>
              <w:t xml:space="preserve">Adres: </w:t>
            </w:r>
          </w:p>
          <w:p w:rsidR="00E71C5B" w:rsidRPr="00AF7DDD" w:rsidRDefault="00E71C5B" w:rsidP="00AF7DDD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AF7DDD">
              <w:rPr>
                <w:rFonts w:ascii="Times New Roman" w:hAnsi="Times New Roman" w:cs="Times New Roman"/>
              </w:rPr>
              <w:t>………………………………………………..............</w:t>
            </w:r>
          </w:p>
          <w:p w:rsidR="00E71C5B" w:rsidRPr="00AF7DDD" w:rsidRDefault="00E71C5B" w:rsidP="00AF7DDD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AF7DDD"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</w:tc>
      </w:tr>
      <w:tr w:rsidR="00E71C5B" w:rsidRPr="00AF7DDD">
        <w:tc>
          <w:tcPr>
            <w:tcW w:w="4967" w:type="dxa"/>
          </w:tcPr>
          <w:p w:rsidR="00E71C5B" w:rsidRPr="00AF7DDD" w:rsidRDefault="00E71C5B" w:rsidP="00AF7DDD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AF7DDD">
              <w:rPr>
                <w:rFonts w:ascii="Times New Roman" w:hAnsi="Times New Roman" w:cs="Times New Roman"/>
              </w:rPr>
              <w:t>Telefon: ……………………………………………...</w:t>
            </w:r>
          </w:p>
        </w:tc>
        <w:tc>
          <w:tcPr>
            <w:tcW w:w="4968" w:type="dxa"/>
          </w:tcPr>
          <w:p w:rsidR="00E71C5B" w:rsidRPr="00AF7DDD" w:rsidRDefault="00E71C5B" w:rsidP="00AF7DDD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AF7DDD">
              <w:rPr>
                <w:rFonts w:ascii="Times New Roman" w:hAnsi="Times New Roman" w:cs="Times New Roman"/>
              </w:rPr>
              <w:t>Telefon: ……………………………………………...</w:t>
            </w:r>
          </w:p>
        </w:tc>
      </w:tr>
    </w:tbl>
    <w:p w:rsidR="00E71C5B" w:rsidRPr="00AF7DDD" w:rsidRDefault="00E71C5B" w:rsidP="00AF7DDD">
      <w:pPr>
        <w:pStyle w:val="NoSpacing"/>
        <w:spacing w:line="360" w:lineRule="auto"/>
        <w:rPr>
          <w:rFonts w:ascii="Times New Roman" w:hAnsi="Times New Roman" w:cs="Times New Roman"/>
          <w:b/>
          <w:bCs/>
          <w:i/>
          <w:iCs/>
        </w:rPr>
      </w:pPr>
    </w:p>
    <w:p w:rsidR="00E71C5B" w:rsidRPr="00AF7DDD" w:rsidRDefault="00E71C5B" w:rsidP="00AF7DDD">
      <w:pPr>
        <w:pStyle w:val="NoSpacing"/>
        <w:rPr>
          <w:rFonts w:ascii="Times New Roman" w:hAnsi="Times New Roman" w:cs="Times New Roman"/>
          <w:b/>
          <w:bCs/>
          <w:i/>
          <w:iCs/>
        </w:rPr>
      </w:pPr>
      <w:r w:rsidRPr="00AF7DDD">
        <w:rPr>
          <w:rFonts w:ascii="Times New Roman" w:hAnsi="Times New Roman" w:cs="Times New Roman"/>
          <w:b/>
          <w:bCs/>
          <w:i/>
          <w:iCs/>
        </w:rPr>
        <w:t>Nr sprawy WB</w:t>
      </w:r>
      <w:r>
        <w:rPr>
          <w:rFonts w:ascii="Times New Roman" w:hAnsi="Times New Roman" w:cs="Times New Roman"/>
          <w:b/>
          <w:bCs/>
          <w:i/>
          <w:iCs/>
        </w:rPr>
        <w:t>1</w:t>
      </w:r>
      <w:r w:rsidRPr="00AF7DDD">
        <w:rPr>
          <w:rFonts w:ascii="Times New Roman" w:hAnsi="Times New Roman" w:cs="Times New Roman"/>
          <w:b/>
          <w:bCs/>
          <w:i/>
          <w:iCs/>
        </w:rPr>
        <w:t>-PP.</w:t>
      </w:r>
      <w:r>
        <w:rPr>
          <w:rFonts w:ascii="Times New Roman" w:hAnsi="Times New Roman" w:cs="Times New Roman"/>
          <w:b/>
          <w:bCs/>
          <w:i/>
          <w:iCs/>
        </w:rPr>
        <w:t>6724.1.</w:t>
      </w:r>
      <w:r w:rsidRPr="00AF7DDD">
        <w:rPr>
          <w:rFonts w:ascii="Times New Roman" w:hAnsi="Times New Roman" w:cs="Times New Roman"/>
          <w:b/>
          <w:bCs/>
          <w:i/>
          <w:iCs/>
        </w:rPr>
        <w:t>.…………</w:t>
      </w:r>
      <w:r>
        <w:rPr>
          <w:rFonts w:ascii="Times New Roman" w:hAnsi="Times New Roman" w:cs="Times New Roman"/>
          <w:b/>
          <w:bCs/>
          <w:i/>
          <w:iCs/>
        </w:rPr>
        <w:t>20.</w:t>
      </w:r>
      <w:r w:rsidRPr="00AF7DDD">
        <w:rPr>
          <w:rFonts w:ascii="Times New Roman" w:hAnsi="Times New Roman" w:cs="Times New Roman"/>
          <w:b/>
          <w:bCs/>
          <w:i/>
          <w:iCs/>
        </w:rPr>
        <w:t>……</w:t>
      </w:r>
    </w:p>
    <w:p w:rsidR="00E71C5B" w:rsidRPr="00AF7DDD" w:rsidRDefault="00E71C5B" w:rsidP="00AF7DDD">
      <w:pPr>
        <w:pStyle w:val="NoSpacing"/>
        <w:rPr>
          <w:rFonts w:ascii="Times New Roman" w:hAnsi="Times New Roman" w:cs="Times New Roman"/>
          <w:b/>
          <w:bCs/>
          <w:i/>
          <w:iCs/>
        </w:rPr>
      </w:pPr>
      <w:r w:rsidRPr="00AF7DDD">
        <w:rPr>
          <w:rFonts w:ascii="Times New Roman" w:hAnsi="Times New Roman" w:cs="Times New Roman"/>
          <w:b/>
          <w:bCs/>
          <w:i/>
          <w:iCs/>
        </w:rPr>
        <w:t>(wypełnia UMiG Kórnik)</w:t>
      </w:r>
    </w:p>
    <w:p w:rsidR="00E71C5B" w:rsidRDefault="00E71C5B" w:rsidP="00FF0187">
      <w:pPr>
        <w:spacing w:line="240" w:lineRule="auto"/>
        <w:ind w:left="55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1C5B" w:rsidRPr="00811A58" w:rsidRDefault="00E71C5B" w:rsidP="00DB32F6">
      <w:pPr>
        <w:pStyle w:val="NoSpacing"/>
        <w:spacing w:line="276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  <w:r w:rsidRPr="00811A58">
        <w:rPr>
          <w:rFonts w:ascii="Times New Roman" w:hAnsi="Times New Roman" w:cs="Times New Roman"/>
          <w:b/>
          <w:bCs/>
          <w:sz w:val="24"/>
          <w:szCs w:val="24"/>
        </w:rPr>
        <w:t>Burmistrz Miasta i Gminy Kórnik</w:t>
      </w:r>
    </w:p>
    <w:p w:rsidR="00E71C5B" w:rsidRPr="00811A58" w:rsidRDefault="00E71C5B" w:rsidP="00DB32F6">
      <w:pPr>
        <w:pStyle w:val="NoSpacing"/>
        <w:spacing w:line="276" w:lineRule="auto"/>
        <w:ind w:left="5529"/>
        <w:rPr>
          <w:rFonts w:ascii="Times New Roman" w:hAnsi="Times New Roman" w:cs="Times New Roman"/>
          <w:b/>
          <w:bCs/>
          <w:sz w:val="21"/>
          <w:szCs w:val="21"/>
        </w:rPr>
      </w:pPr>
      <w:r w:rsidRPr="00811A58">
        <w:rPr>
          <w:rFonts w:ascii="Times New Roman" w:hAnsi="Times New Roman" w:cs="Times New Roman"/>
          <w:b/>
          <w:bCs/>
          <w:sz w:val="21"/>
          <w:szCs w:val="21"/>
        </w:rPr>
        <w:t>Wydział Planowania Przestrzennego</w:t>
      </w:r>
    </w:p>
    <w:p w:rsidR="00E71C5B" w:rsidRPr="00811A58" w:rsidRDefault="00E71C5B" w:rsidP="00DB32F6">
      <w:pPr>
        <w:pStyle w:val="NoSpacing"/>
        <w:spacing w:line="276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  <w:r w:rsidRPr="00811A58">
        <w:rPr>
          <w:rFonts w:ascii="Times New Roman" w:hAnsi="Times New Roman" w:cs="Times New Roman"/>
          <w:b/>
          <w:bCs/>
          <w:sz w:val="24"/>
          <w:szCs w:val="24"/>
        </w:rPr>
        <w:t>Plac Niepodległości 1</w:t>
      </w:r>
    </w:p>
    <w:p w:rsidR="00E71C5B" w:rsidRPr="00811A58" w:rsidRDefault="00E71C5B" w:rsidP="00DB32F6">
      <w:pPr>
        <w:pStyle w:val="NoSpacing"/>
        <w:spacing w:line="276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  <w:r w:rsidRPr="00811A58">
        <w:rPr>
          <w:rFonts w:ascii="Times New Roman" w:hAnsi="Times New Roman" w:cs="Times New Roman"/>
          <w:b/>
          <w:bCs/>
          <w:sz w:val="24"/>
          <w:szCs w:val="24"/>
        </w:rPr>
        <w:t>62-035 Kórnik</w:t>
      </w:r>
    </w:p>
    <w:p w:rsidR="00E71C5B" w:rsidRDefault="00E71C5B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71C5B" w:rsidRPr="006F7594" w:rsidRDefault="00E71C5B">
      <w:pPr>
        <w:pStyle w:val="Heading2"/>
        <w:rPr>
          <w:rFonts w:ascii="Times New Roman" w:hAnsi="Times New Roman" w:cs="Times New Roman"/>
        </w:rPr>
      </w:pPr>
      <w:r w:rsidRPr="006F7594">
        <w:rPr>
          <w:rFonts w:ascii="Times New Roman" w:hAnsi="Times New Roman" w:cs="Times New Roman"/>
        </w:rPr>
        <w:t>WNIOSEK</w:t>
      </w:r>
    </w:p>
    <w:p w:rsidR="00E71C5B" w:rsidRPr="006F7594" w:rsidRDefault="00E71C5B">
      <w:pPr>
        <w:pStyle w:val="Heading2"/>
        <w:rPr>
          <w:rFonts w:ascii="Times New Roman" w:hAnsi="Times New Roman" w:cs="Times New Roman"/>
        </w:rPr>
      </w:pPr>
      <w:r w:rsidRPr="006F7594">
        <w:rPr>
          <w:rFonts w:ascii="Times New Roman" w:hAnsi="Times New Roman" w:cs="Times New Roman"/>
        </w:rPr>
        <w:t>O OPRACOWANIE LUB ZMIANĘ</w:t>
      </w:r>
    </w:p>
    <w:p w:rsidR="00E71C5B" w:rsidRPr="006F7594" w:rsidRDefault="00E71C5B">
      <w:pPr>
        <w:pStyle w:val="Heading2"/>
        <w:rPr>
          <w:rFonts w:ascii="Times New Roman" w:hAnsi="Times New Roman" w:cs="Times New Roman"/>
        </w:rPr>
      </w:pPr>
      <w:r w:rsidRPr="006F7594">
        <w:rPr>
          <w:rFonts w:ascii="Times New Roman" w:hAnsi="Times New Roman" w:cs="Times New Roman"/>
        </w:rPr>
        <w:t>MIEJSCOWEGO PLANU ZAGOSPODAROWANIA PRZESTRZENNEGO</w:t>
      </w:r>
    </w:p>
    <w:p w:rsidR="00E71C5B" w:rsidRPr="006F7594" w:rsidRDefault="00E71C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71C5B" w:rsidRPr="006F7594" w:rsidRDefault="00E71C5B" w:rsidP="00FF0187">
      <w:pPr>
        <w:pStyle w:val="BodyText"/>
        <w:spacing w:line="360" w:lineRule="auto"/>
        <w:ind w:firstLine="567"/>
        <w:rPr>
          <w:rFonts w:ascii="Times New Roman" w:hAnsi="Times New Roman" w:cs="Times New Roman"/>
        </w:rPr>
      </w:pPr>
      <w:r w:rsidRPr="006F7594">
        <w:rPr>
          <w:rFonts w:ascii="Times New Roman" w:hAnsi="Times New Roman" w:cs="Times New Roman"/>
        </w:rPr>
        <w:t>Zwracam się z prośbą o opracowanie / zmianę</w:t>
      </w:r>
      <w:r w:rsidRPr="006F7594">
        <w:rPr>
          <w:rStyle w:val="FootnoteReference"/>
          <w:rFonts w:ascii="Times New Roman" w:hAnsi="Times New Roman" w:cs="Times New Roman"/>
        </w:rPr>
        <w:footnoteReference w:customMarkFollows="1" w:id="1"/>
        <w:sym w:font="Symbol" w:char="F02A"/>
      </w:r>
      <w:r w:rsidRPr="006F7594">
        <w:rPr>
          <w:rFonts w:ascii="Times New Roman" w:hAnsi="Times New Roman" w:cs="Times New Roman"/>
        </w:rPr>
        <w:t xml:space="preserve"> miejscowego planu zagospodarowania przestrzennego dla nieruchomości oznaczonej numerem ewidencyjnym …………………………… położonej w ................................................... obręb geodezyjny ............................................................</w:t>
      </w:r>
    </w:p>
    <w:p w:rsidR="00E71C5B" w:rsidRPr="006F7594" w:rsidRDefault="00E71C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594">
        <w:rPr>
          <w:rFonts w:ascii="Times New Roman" w:hAnsi="Times New Roman" w:cs="Times New Roman"/>
          <w:sz w:val="24"/>
          <w:szCs w:val="24"/>
        </w:rPr>
        <w:t>Planowane przeznaczenie działki:</w:t>
      </w:r>
    </w:p>
    <w:p w:rsidR="00E71C5B" w:rsidRDefault="00E71C5B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……...</w:t>
      </w:r>
    </w:p>
    <w:p w:rsidR="00E71C5B" w:rsidRDefault="00E71C5B" w:rsidP="00AF7DDD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……...</w:t>
      </w:r>
    </w:p>
    <w:p w:rsidR="00E71C5B" w:rsidRDefault="00E71C5B" w:rsidP="00AF7DDD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……...</w:t>
      </w:r>
    </w:p>
    <w:p w:rsidR="00E71C5B" w:rsidRDefault="00E71C5B" w:rsidP="00AF7DDD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……...</w:t>
      </w:r>
    </w:p>
    <w:p w:rsidR="00E71C5B" w:rsidRDefault="00E71C5B">
      <w:pPr>
        <w:tabs>
          <w:tab w:val="left" w:leader="dot" w:pos="9072"/>
        </w:tabs>
        <w:jc w:val="both"/>
        <w:rPr>
          <w:rFonts w:ascii="Times New Roman" w:hAnsi="Times New Roman" w:cs="Times New Roman"/>
        </w:rPr>
      </w:pPr>
    </w:p>
    <w:p w:rsidR="00E71C5B" w:rsidRDefault="00E71C5B" w:rsidP="00AF59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71C5B" w:rsidRDefault="00E71C5B" w:rsidP="00AF591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71C5B" w:rsidRPr="007B0AAE" w:rsidRDefault="00E71C5B" w:rsidP="007B0AA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0AAE">
        <w:rPr>
          <w:rFonts w:ascii="Times New Roman" w:hAnsi="Times New Roman" w:cs="Times New Roman"/>
          <w:sz w:val="24"/>
          <w:szCs w:val="24"/>
          <w:u w:val="single"/>
        </w:rPr>
        <w:t>W załączeniu przedkładam</w:t>
      </w:r>
      <w:r w:rsidRPr="007B0AAE">
        <w:rPr>
          <w:rStyle w:val="FootnoteReference"/>
          <w:rFonts w:ascii="Times New Roman" w:hAnsi="Times New Roman" w:cs="Times New Roman"/>
          <w:sz w:val="24"/>
          <w:szCs w:val="24"/>
          <w:u w:val="single"/>
        </w:rPr>
        <w:footnoteReference w:id="2"/>
      </w:r>
      <w:r w:rsidRPr="007B0AA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71C5B" w:rsidRDefault="00E71C5B" w:rsidP="000302F5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2F5">
        <w:rPr>
          <w:rFonts w:ascii="Times New Roman" w:hAnsi="Times New Roman" w:cs="Times New Roman"/>
          <w:sz w:val="24"/>
          <w:szCs w:val="24"/>
        </w:rPr>
        <w:t xml:space="preserve">dokument stwierdzający udzielenie </w:t>
      </w:r>
      <w:r w:rsidRPr="000302F5">
        <w:rPr>
          <w:rFonts w:ascii="Times New Roman" w:hAnsi="Times New Roman" w:cs="Times New Roman"/>
          <w:color w:val="000000"/>
          <w:sz w:val="24"/>
          <w:szCs w:val="24"/>
        </w:rPr>
        <w:t xml:space="preserve">pełnomocnictwa lub prokury albo jego odpis, wypis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0302F5">
        <w:rPr>
          <w:rFonts w:ascii="Times New Roman" w:hAnsi="Times New Roman" w:cs="Times New Roman"/>
          <w:color w:val="000000"/>
          <w:sz w:val="24"/>
          <w:szCs w:val="24"/>
        </w:rPr>
        <w:t>lub kopia poświadczona za zgodność z oryginałem, jeżeli z wnioskiem występuje Pełnomocnik;</w:t>
      </w:r>
    </w:p>
    <w:p w:rsidR="00E71C5B" w:rsidRPr="00811A58" w:rsidRDefault="00E71C5B" w:rsidP="000302F5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koncepcja nowego zagospodarowania w wersji graficznej i tekstowej (tj. szczegółowy opis zamierzenia inwestycyjnego, określenie parametrów nowej zabudowy itd.) </w:t>
      </w:r>
    </w:p>
    <w:p w:rsidR="00E71C5B" w:rsidRDefault="00E71C5B" w:rsidP="00811A58">
      <w:pPr>
        <w:pStyle w:val="ListParagraph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1C5B" w:rsidRDefault="00E71C5B" w:rsidP="00811A58">
      <w:pPr>
        <w:pStyle w:val="ListParagraph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E71C5B" w:rsidRPr="00811A58">
        <w:trPr>
          <w:trHeight w:val="454"/>
        </w:trPr>
        <w:tc>
          <w:tcPr>
            <w:tcW w:w="9639" w:type="dxa"/>
            <w:shd w:val="clear" w:color="auto" w:fill="F2F2F2"/>
            <w:vAlign w:val="center"/>
          </w:tcPr>
          <w:p w:rsidR="00E71C5B" w:rsidRPr="00811A58" w:rsidRDefault="00E71C5B" w:rsidP="003A0EDE">
            <w:pPr>
              <w:pStyle w:val="Akapitzlis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71C5B" w:rsidRPr="00811A58" w:rsidRDefault="00E71C5B" w:rsidP="003A0EDE">
            <w:pPr>
              <w:pStyle w:val="Akapitzli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1A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KLAUZULA INFORMACYJNA DOTYCZĄCA PRZETWARZANIA DANYCH OSOBOWYCH</w:t>
            </w:r>
          </w:p>
          <w:p w:rsidR="00E71C5B" w:rsidRPr="00811A58" w:rsidRDefault="00E71C5B" w:rsidP="003A0EDE">
            <w:pPr>
              <w:pStyle w:val="Akapitzlis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71C5B" w:rsidRPr="00811A58">
        <w:trPr>
          <w:trHeight w:val="3700"/>
        </w:trPr>
        <w:tc>
          <w:tcPr>
            <w:tcW w:w="9639" w:type="dxa"/>
            <w:vAlign w:val="center"/>
          </w:tcPr>
          <w:p w:rsidR="00E71C5B" w:rsidRPr="00811A58" w:rsidRDefault="00E71C5B" w:rsidP="003A0EDE">
            <w:pPr>
              <w:jc w:val="both"/>
              <w:rPr>
                <w:rFonts w:ascii="Times New Roman" w:hAnsi="Times New Roman" w:cs="Times New Roman"/>
              </w:rPr>
            </w:pPr>
            <w:r w:rsidRPr="00811A58">
              <w:rPr>
                <w:rFonts w:ascii="Times New Roman" w:hAnsi="Times New Roman" w:cs="Times New Roman"/>
              </w:rPr>
              <w:t xml:space="preserve">Zgodnie z art. 13 rozporządzenia Parlamentu Europejskiego i Rady (UE) 2016/679 z dnia </w:t>
            </w:r>
            <w:r w:rsidRPr="00811A58">
              <w:rPr>
                <w:rFonts w:ascii="Times New Roman" w:hAnsi="Times New Roman" w:cs="Times New Roman"/>
              </w:rPr>
              <w:br/>
              <w:t>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E71C5B" w:rsidRPr="00811A58" w:rsidRDefault="00E71C5B" w:rsidP="00811A58">
            <w:pPr>
              <w:pStyle w:val="Akapitzlist"/>
              <w:numPr>
                <w:ilvl w:val="0"/>
                <w:numId w:val="5"/>
              </w:numPr>
              <w:suppressAutoHyphens w:val="0"/>
              <w:spacing w:before="120" w:after="120"/>
              <w:ind w:left="601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1A58">
              <w:rPr>
                <w:rFonts w:ascii="Times New Roman" w:hAnsi="Times New Roman" w:cs="Times New Roman"/>
                <w:sz w:val="22"/>
                <w:szCs w:val="22"/>
              </w:rPr>
              <w:t xml:space="preserve">Administratorem danych jest Miasto i Gmina Kórnik reprezentowane przez Burmistrza Miasta </w:t>
            </w:r>
            <w:r w:rsidRPr="00811A58">
              <w:rPr>
                <w:rFonts w:ascii="Times New Roman" w:hAnsi="Times New Roman" w:cs="Times New Roman"/>
                <w:sz w:val="22"/>
                <w:szCs w:val="22"/>
              </w:rPr>
              <w:br/>
              <w:t>i Gminy Kórnik z siedzibą: Urząd Miasta i Gminy Kórnik, 62-035 Kórnik, Plac Niepodległości 1.</w:t>
            </w:r>
          </w:p>
          <w:p w:rsidR="00E71C5B" w:rsidRPr="00811A58" w:rsidRDefault="00E71C5B" w:rsidP="00811A58">
            <w:pPr>
              <w:pStyle w:val="Akapitzlist"/>
              <w:numPr>
                <w:ilvl w:val="0"/>
                <w:numId w:val="5"/>
              </w:numPr>
              <w:suppressAutoHyphens w:val="0"/>
              <w:spacing w:before="120" w:after="120"/>
              <w:ind w:left="601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1A58">
              <w:rPr>
                <w:rFonts w:ascii="Times New Roman" w:hAnsi="Times New Roman" w:cs="Times New Roman"/>
                <w:sz w:val="22"/>
                <w:szCs w:val="22"/>
              </w:rPr>
              <w:t xml:space="preserve">Kontakt z Inspektorem Ochrony Danych możliwy jest poprzez nr telefonu – 61 8170-411 wew. 672, adres poczty elektronicznej: </w:t>
            </w:r>
            <w:hyperlink r:id="rId7" w:history="1">
              <w:r w:rsidRPr="00811A58">
                <w:rPr>
                  <w:rFonts w:ascii="Times New Roman" w:hAnsi="Times New Roman" w:cs="Times New Roman"/>
                  <w:color w:val="000000"/>
                  <w:sz w:val="22"/>
                  <w:szCs w:val="22"/>
                  <w:shd w:val="clear" w:color="auto" w:fill="FFFFFF"/>
                </w:rPr>
                <w:t xml:space="preserve"> abi@umig.kornik.pl</w:t>
              </w:r>
            </w:hyperlink>
            <w:r w:rsidRPr="00811A58">
              <w:rPr>
                <w:rFonts w:ascii="Times New Roman" w:hAnsi="Times New Roman" w:cs="Times New Roman"/>
                <w:sz w:val="22"/>
                <w:szCs w:val="22"/>
              </w:rPr>
              <w:t xml:space="preserve"> lub pisemnie na adres siedziby Urzędu wskazany pod lit. a.</w:t>
            </w:r>
          </w:p>
          <w:p w:rsidR="00E71C5B" w:rsidRPr="00811A58" w:rsidRDefault="00E71C5B" w:rsidP="00811A58">
            <w:pPr>
              <w:pStyle w:val="Akapitzlist"/>
              <w:numPr>
                <w:ilvl w:val="0"/>
                <w:numId w:val="5"/>
              </w:numPr>
              <w:suppressAutoHyphens w:val="0"/>
              <w:ind w:left="601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1A58">
              <w:rPr>
                <w:rFonts w:ascii="Times New Roman" w:hAnsi="Times New Roman" w:cs="Times New Roman"/>
                <w:sz w:val="22"/>
                <w:szCs w:val="22"/>
              </w:rPr>
              <w:t xml:space="preserve">Dane osobowe będą przetwarzane w celu lub są niezbędne dla: </w:t>
            </w:r>
          </w:p>
          <w:p w:rsidR="00E71C5B" w:rsidRPr="00811A58" w:rsidRDefault="00E71C5B" w:rsidP="003A0EDE">
            <w:pPr>
              <w:pStyle w:val="Akapitzlist"/>
              <w:ind w:left="885" w:hanging="1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1A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11A5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realizacji zadań ustawowych na podstawie ustawy o samorządzie  gminnym, ustawy Kodeks postępowania administracyjnego, ustawy     </w:t>
            </w:r>
          </w:p>
          <w:p w:rsidR="00E71C5B" w:rsidRPr="00811A58" w:rsidRDefault="00E71C5B" w:rsidP="003A0EDE">
            <w:pPr>
              <w:pStyle w:val="Akapitzlist"/>
              <w:ind w:left="885" w:hanging="165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11A5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  Ordynacja podatkowa i innych przepisów prawa niezbędnych do realizacji zadań ustawowych;</w:t>
            </w:r>
          </w:p>
          <w:p w:rsidR="00E71C5B" w:rsidRPr="00811A58" w:rsidRDefault="00E71C5B" w:rsidP="003A0EDE">
            <w:pPr>
              <w:pStyle w:val="Akapitzlist"/>
              <w:ind w:left="885" w:hanging="1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1A5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- </w:t>
            </w:r>
            <w:r w:rsidRPr="00811A58">
              <w:rPr>
                <w:rStyle w:val="text-justifylist-indent-1"/>
                <w:rFonts w:ascii="Times New Roman" w:hAnsi="Times New Roman" w:cs="Times New Roman"/>
                <w:sz w:val="22"/>
                <w:szCs w:val="22"/>
              </w:rPr>
              <w:t>wypełnienia obowiązku prawnego ciążącego na administratorze</w:t>
            </w:r>
            <w:r w:rsidRPr="00811A5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lub wykonania </w:t>
            </w:r>
            <w:r w:rsidRPr="00811A58">
              <w:rPr>
                <w:rStyle w:val="text-justifylist-indent-1"/>
                <w:rFonts w:ascii="Times New Roman" w:hAnsi="Times New Roman" w:cs="Times New Roman"/>
                <w:sz w:val="22"/>
                <w:szCs w:val="22"/>
              </w:rPr>
              <w:t>zadania realizowanego w interesie publicznym lub w ramach sprawowania władzy publicznej powierzonej administratorowi.</w:t>
            </w:r>
          </w:p>
          <w:p w:rsidR="00E71C5B" w:rsidRPr="00811A58" w:rsidRDefault="00E71C5B" w:rsidP="00811A58">
            <w:pPr>
              <w:pStyle w:val="Akapitzlist"/>
              <w:numPr>
                <w:ilvl w:val="0"/>
                <w:numId w:val="5"/>
              </w:numPr>
              <w:suppressAutoHyphens w:val="0"/>
              <w:spacing w:before="120" w:after="120"/>
              <w:ind w:left="601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1A58">
              <w:rPr>
                <w:rFonts w:ascii="Times New Roman" w:hAnsi="Times New Roman" w:cs="Times New Roman"/>
                <w:sz w:val="22"/>
                <w:szCs w:val="22"/>
              </w:rPr>
              <w:t>Pani/Pana dane osobowe przechowywane będą przez okres nie dłuższy niż jest to niezbędne do realizacji celów przetwarzania danych osobowych oraz w celach archiwalnych na zasadach określonych według obowiązującej instrukcji kancelaryjnej.</w:t>
            </w:r>
          </w:p>
          <w:p w:rsidR="00E71C5B" w:rsidRPr="00811A58" w:rsidRDefault="00E71C5B" w:rsidP="00811A58">
            <w:pPr>
              <w:pStyle w:val="Akapitzlist"/>
              <w:numPr>
                <w:ilvl w:val="0"/>
                <w:numId w:val="5"/>
              </w:numPr>
              <w:suppressAutoHyphens w:val="0"/>
              <w:spacing w:before="120" w:after="120"/>
              <w:ind w:left="601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1A58">
              <w:rPr>
                <w:rFonts w:ascii="Times New Roman" w:hAnsi="Times New Roman" w:cs="Times New Roman"/>
                <w:sz w:val="22"/>
                <w:szCs w:val="22"/>
              </w:rPr>
              <w:t>Posiada Pani/Pan prawo do: żądania od Administratora dostępu do danych osobowych, prawo do ich sprostowania, usunięcia lub ograniczenia przetwarzania, prawo do wniesienia sprzeciwu wobec przetwarzania a także prawo do przenoszenia praw.</w:t>
            </w:r>
          </w:p>
          <w:p w:rsidR="00E71C5B" w:rsidRPr="00811A58" w:rsidRDefault="00E71C5B" w:rsidP="00811A58">
            <w:pPr>
              <w:pStyle w:val="Akapitzlist"/>
              <w:numPr>
                <w:ilvl w:val="0"/>
                <w:numId w:val="5"/>
              </w:numPr>
              <w:suppressAutoHyphens w:val="0"/>
              <w:spacing w:before="120" w:after="120"/>
              <w:ind w:left="601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1A58">
              <w:rPr>
                <w:rFonts w:ascii="Times New Roman" w:hAnsi="Times New Roman" w:cs="Times New Roman"/>
                <w:sz w:val="22"/>
                <w:szCs w:val="22"/>
              </w:rPr>
              <w:t xml:space="preserve">Podanie danych osobowych może być obligatoryjne na mocy przepisu prawa, niepodanie danych </w:t>
            </w:r>
            <w:r w:rsidRPr="00811A58">
              <w:rPr>
                <w:rFonts w:ascii="Times New Roman" w:hAnsi="Times New Roman" w:cs="Times New Roman"/>
                <w:sz w:val="22"/>
                <w:szCs w:val="22"/>
              </w:rPr>
              <w:br/>
              <w:t>w zakresie wymaganym przez Administratora może skutkować odmową podjęcia współpracy przez Administratora.</w:t>
            </w:r>
          </w:p>
          <w:p w:rsidR="00E71C5B" w:rsidRPr="00811A58" w:rsidRDefault="00E71C5B" w:rsidP="00811A58">
            <w:pPr>
              <w:pStyle w:val="Akapitzlist"/>
              <w:numPr>
                <w:ilvl w:val="0"/>
                <w:numId w:val="5"/>
              </w:numPr>
              <w:suppressAutoHyphens w:val="0"/>
              <w:spacing w:before="120" w:after="120"/>
              <w:ind w:left="601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1A58">
              <w:rPr>
                <w:rFonts w:ascii="Times New Roman" w:hAnsi="Times New Roman" w:cs="Times New Roman"/>
                <w:sz w:val="22"/>
                <w:szCs w:val="22"/>
              </w:rPr>
              <w:t>Ma Pani/Pan prawo do wniesienia skargi do organu nadzorczego (Prezes Urzędu Ochrony Danych Osobowych).</w:t>
            </w:r>
          </w:p>
          <w:p w:rsidR="00E71C5B" w:rsidRPr="00811A58" w:rsidRDefault="00E71C5B" w:rsidP="00811A58">
            <w:pPr>
              <w:pStyle w:val="Akapitzlist"/>
              <w:numPr>
                <w:ilvl w:val="0"/>
                <w:numId w:val="5"/>
              </w:numPr>
              <w:suppressAutoHyphens w:val="0"/>
              <w:ind w:left="601" w:hanging="283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1A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Państwa dane osobowe przetwarzane będą przez okres niezbędny dla realizacji celów przetwarzania określonych powyżej lub zgodnie z 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  <w:r w:rsidRPr="00811A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E71C5B" w:rsidRDefault="00E71C5B" w:rsidP="00811A58">
      <w:pPr>
        <w:pStyle w:val="ListParagraph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C5B" w:rsidRDefault="00E71C5B" w:rsidP="00811A58">
      <w:pPr>
        <w:pStyle w:val="ListParagraph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C5B" w:rsidRDefault="00E71C5B" w:rsidP="00811A58">
      <w:pPr>
        <w:pStyle w:val="ListParagraph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C5B" w:rsidRPr="00811A58" w:rsidRDefault="00E71C5B" w:rsidP="00811A58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811A58">
        <w:rPr>
          <w:rFonts w:ascii="Times New Roman" w:hAnsi="Times New Roman" w:cs="Times New Roman"/>
          <w:sz w:val="20"/>
          <w:szCs w:val="20"/>
        </w:rPr>
        <w:t>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811A58">
        <w:rPr>
          <w:rFonts w:ascii="Times New Roman" w:hAnsi="Times New Roman" w:cs="Times New Roman"/>
          <w:sz w:val="20"/>
          <w:szCs w:val="20"/>
        </w:rPr>
        <w:t>............................................</w:t>
      </w:r>
    </w:p>
    <w:p w:rsidR="00E71C5B" w:rsidRPr="00811A58" w:rsidRDefault="00E71C5B" w:rsidP="00811A58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1A58">
        <w:rPr>
          <w:rFonts w:ascii="Times New Roman" w:hAnsi="Times New Roman" w:cs="Times New Roman"/>
          <w:sz w:val="20"/>
          <w:szCs w:val="20"/>
        </w:rPr>
        <w:tab/>
        <w:t xml:space="preserve">     podpis Wnioskodawcy / Pełnomocnika</w:t>
      </w:r>
    </w:p>
    <w:sectPr w:rsidR="00E71C5B" w:rsidRPr="00811A58" w:rsidSect="000220EC">
      <w:footerReference w:type="default" r:id="rId8"/>
      <w:pgSz w:w="11906" w:h="16838"/>
      <w:pgMar w:top="567" w:right="108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C5B" w:rsidRDefault="00E71C5B">
      <w:pPr>
        <w:spacing w:after="0" w:line="240" w:lineRule="auto"/>
      </w:pPr>
      <w:r>
        <w:separator/>
      </w:r>
    </w:p>
  </w:endnote>
  <w:endnote w:type="continuationSeparator" w:id="0">
    <w:p w:rsidR="00E71C5B" w:rsidRDefault="00E7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5B" w:rsidRPr="00054191" w:rsidRDefault="00E71C5B" w:rsidP="005B4C9F">
    <w:pPr>
      <w:pStyle w:val="Footer"/>
      <w:framePr w:wrap="auto" w:vAnchor="text" w:hAnchor="margin" w:xAlign="center" w:y="1"/>
      <w:rPr>
        <w:rStyle w:val="PageNumber"/>
        <w:rFonts w:ascii="Times New Roman" w:hAnsi="Times New Roman" w:cs="Times New Roman"/>
        <w:sz w:val="20"/>
        <w:szCs w:val="20"/>
      </w:rPr>
    </w:pPr>
    <w:r w:rsidRPr="00054191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054191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054191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>
      <w:rPr>
        <w:rStyle w:val="PageNumber"/>
        <w:rFonts w:ascii="Times New Roman" w:hAnsi="Times New Roman" w:cs="Times New Roman"/>
        <w:noProof/>
        <w:sz w:val="20"/>
        <w:szCs w:val="20"/>
      </w:rPr>
      <w:t>2</w:t>
    </w:r>
    <w:r w:rsidRPr="00054191">
      <w:rPr>
        <w:rStyle w:val="PageNumber"/>
        <w:rFonts w:ascii="Times New Roman" w:hAnsi="Times New Roman" w:cs="Times New Roman"/>
        <w:sz w:val="20"/>
        <w:szCs w:val="20"/>
      </w:rPr>
      <w:fldChar w:fldCharType="end"/>
    </w:r>
    <w:r w:rsidRPr="00054191">
      <w:rPr>
        <w:rStyle w:val="PageNumber"/>
        <w:rFonts w:ascii="Times New Roman" w:hAnsi="Times New Roman" w:cs="Times New Roman"/>
        <w:sz w:val="20"/>
        <w:szCs w:val="20"/>
      </w:rPr>
      <w:t xml:space="preserve"> z 2</w:t>
    </w:r>
  </w:p>
  <w:tbl>
    <w:tblPr>
      <w:tblW w:w="0" w:type="auto"/>
      <w:tblInd w:w="2" w:type="dxa"/>
      <w:tblLook w:val="01E0"/>
    </w:tblPr>
    <w:tblGrid>
      <w:gridCol w:w="4888"/>
      <w:gridCol w:w="4889"/>
    </w:tblGrid>
    <w:tr w:rsidR="00E71C5B" w:rsidRPr="008A3BBE">
      <w:tc>
        <w:tcPr>
          <w:tcW w:w="4888" w:type="dxa"/>
        </w:tcPr>
        <w:p w:rsidR="00E71C5B" w:rsidRPr="008A3BBE" w:rsidRDefault="00E71C5B" w:rsidP="00804B33">
          <w:pPr>
            <w:pStyle w:val="Footer"/>
            <w:widowControl w:val="0"/>
            <w:suppressAutoHyphens/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4889" w:type="dxa"/>
        </w:tcPr>
        <w:p w:rsidR="00E71C5B" w:rsidRPr="008A3BBE" w:rsidRDefault="00E71C5B" w:rsidP="00EE71A3">
          <w:pPr>
            <w:pStyle w:val="Footer"/>
            <w:widowControl w:val="0"/>
            <w:suppressAutoHyphens/>
            <w:spacing w:after="0" w:line="240" w:lineRule="auto"/>
            <w:jc w:val="right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:rsidR="00E71C5B" w:rsidRPr="00A5503B" w:rsidRDefault="00E71C5B" w:rsidP="000302F5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A5503B">
      <w:rPr>
        <w:rFonts w:ascii="Times New Roman" w:hAnsi="Times New Roman" w:cs="Times New Roman"/>
        <w:sz w:val="20"/>
        <w:szCs w:val="20"/>
      </w:rPr>
      <w:t xml:space="preserve">wersja wniosku </w:t>
    </w:r>
    <w:r>
      <w:rPr>
        <w:rFonts w:ascii="Times New Roman" w:hAnsi="Times New Roman" w:cs="Times New Roman"/>
        <w:sz w:val="20"/>
        <w:szCs w:val="20"/>
      </w:rPr>
      <w:t>1</w:t>
    </w:r>
    <w:r w:rsidRPr="00A5503B">
      <w:rPr>
        <w:rFonts w:ascii="Times New Roman" w:hAnsi="Times New Roman" w:cs="Times New Roman"/>
        <w:sz w:val="20"/>
        <w:szCs w:val="20"/>
      </w:rPr>
      <w:t>/201</w:t>
    </w:r>
    <w:r>
      <w:rPr>
        <w:rFonts w:ascii="Times New Roman" w:hAnsi="Times New Roman" w:cs="Times New Roman"/>
        <w:sz w:val="20"/>
        <w:szCs w:val="20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C5B" w:rsidRDefault="00E71C5B">
      <w:pPr>
        <w:spacing w:after="0" w:line="240" w:lineRule="auto"/>
      </w:pPr>
      <w:r>
        <w:separator/>
      </w:r>
    </w:p>
  </w:footnote>
  <w:footnote w:type="continuationSeparator" w:id="0">
    <w:p w:rsidR="00E71C5B" w:rsidRDefault="00E71C5B">
      <w:pPr>
        <w:spacing w:after="0" w:line="240" w:lineRule="auto"/>
      </w:pPr>
      <w:r>
        <w:continuationSeparator/>
      </w:r>
    </w:p>
  </w:footnote>
  <w:footnote w:id="1">
    <w:p w:rsidR="00E71C5B" w:rsidRDefault="00E71C5B">
      <w:pPr>
        <w:pStyle w:val="FootnoteText"/>
      </w:pPr>
      <w:r w:rsidRPr="00811A58">
        <w:rPr>
          <w:rStyle w:val="FootnoteReference"/>
          <w:rFonts w:ascii="Times New Roman" w:hAnsi="Times New Roman" w:cs="Times New Roman"/>
        </w:rPr>
        <w:sym w:font="Symbol" w:char="F02A"/>
      </w:r>
      <w:r w:rsidRPr="00811A58">
        <w:rPr>
          <w:rFonts w:ascii="Times New Roman" w:hAnsi="Times New Roman" w:cs="Times New Roman"/>
        </w:rPr>
        <w:t xml:space="preserve"> Proszę niepotrzebne skreślić</w:t>
      </w:r>
    </w:p>
  </w:footnote>
  <w:footnote w:id="2">
    <w:p w:rsidR="00E71C5B" w:rsidRDefault="00E71C5B" w:rsidP="007B0AAE">
      <w:pPr>
        <w:pStyle w:val="FootnoteText"/>
      </w:pPr>
      <w:r w:rsidRPr="00811A58">
        <w:rPr>
          <w:rStyle w:val="FootnoteReference"/>
          <w:rFonts w:ascii="Times New Roman" w:hAnsi="Times New Roman" w:cs="Times New Roman"/>
        </w:rPr>
        <w:footnoteRef/>
      </w:r>
      <w:r w:rsidRPr="00811A58">
        <w:rPr>
          <w:rFonts w:ascii="Times New Roman" w:hAnsi="Times New Roman" w:cs="Times New Roman"/>
        </w:rPr>
        <w:t xml:space="preserve"> Proszę odpowiednie zaznaczyć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1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">
    <w:nsid w:val="26D325CC"/>
    <w:multiLevelType w:val="hybridMultilevel"/>
    <w:tmpl w:val="046E43F4"/>
    <w:lvl w:ilvl="0" w:tplc="38B4ABC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713DE"/>
    <w:multiLevelType w:val="hybridMultilevel"/>
    <w:tmpl w:val="AE244D88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4E5F49E2"/>
    <w:multiLevelType w:val="hybridMultilevel"/>
    <w:tmpl w:val="43A6A09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8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417"/>
    <w:rsid w:val="000220EC"/>
    <w:rsid w:val="000302F5"/>
    <w:rsid w:val="00054191"/>
    <w:rsid w:val="00060555"/>
    <w:rsid w:val="00103B36"/>
    <w:rsid w:val="001546B4"/>
    <w:rsid w:val="00186C84"/>
    <w:rsid w:val="001B69B2"/>
    <w:rsid w:val="001D44B7"/>
    <w:rsid w:val="00230039"/>
    <w:rsid w:val="00277224"/>
    <w:rsid w:val="002905A0"/>
    <w:rsid w:val="002A5F48"/>
    <w:rsid w:val="002E0EB1"/>
    <w:rsid w:val="003A0EDE"/>
    <w:rsid w:val="003A72B2"/>
    <w:rsid w:val="004354F5"/>
    <w:rsid w:val="00480310"/>
    <w:rsid w:val="004A6813"/>
    <w:rsid w:val="005053C1"/>
    <w:rsid w:val="005B4C9F"/>
    <w:rsid w:val="005C3788"/>
    <w:rsid w:val="006250B5"/>
    <w:rsid w:val="00646296"/>
    <w:rsid w:val="006D2F3A"/>
    <w:rsid w:val="006D3A03"/>
    <w:rsid w:val="006D5BE0"/>
    <w:rsid w:val="006F6F85"/>
    <w:rsid w:val="006F7594"/>
    <w:rsid w:val="00754B2E"/>
    <w:rsid w:val="007677FC"/>
    <w:rsid w:val="00782417"/>
    <w:rsid w:val="007B0AAE"/>
    <w:rsid w:val="007B4897"/>
    <w:rsid w:val="007F657B"/>
    <w:rsid w:val="00804B33"/>
    <w:rsid w:val="00811A58"/>
    <w:rsid w:val="008356B2"/>
    <w:rsid w:val="008544B8"/>
    <w:rsid w:val="008A181B"/>
    <w:rsid w:val="008A3BBE"/>
    <w:rsid w:val="00910C8E"/>
    <w:rsid w:val="00950181"/>
    <w:rsid w:val="009728A3"/>
    <w:rsid w:val="009E0474"/>
    <w:rsid w:val="00A046B4"/>
    <w:rsid w:val="00A13721"/>
    <w:rsid w:val="00A5503B"/>
    <w:rsid w:val="00A63244"/>
    <w:rsid w:val="00AA3D0A"/>
    <w:rsid w:val="00AF591E"/>
    <w:rsid w:val="00AF7DDD"/>
    <w:rsid w:val="00B3054F"/>
    <w:rsid w:val="00BB3DA3"/>
    <w:rsid w:val="00BD43CD"/>
    <w:rsid w:val="00CA68C2"/>
    <w:rsid w:val="00CC5097"/>
    <w:rsid w:val="00CE63ED"/>
    <w:rsid w:val="00D05E7B"/>
    <w:rsid w:val="00DB32F6"/>
    <w:rsid w:val="00E63423"/>
    <w:rsid w:val="00E71C5B"/>
    <w:rsid w:val="00E90809"/>
    <w:rsid w:val="00EB014E"/>
    <w:rsid w:val="00EC71A6"/>
    <w:rsid w:val="00EE71A3"/>
    <w:rsid w:val="00F774CF"/>
    <w:rsid w:val="00FA0BCE"/>
    <w:rsid w:val="00FE0F8E"/>
    <w:rsid w:val="00FF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39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0039"/>
    <w:pPr>
      <w:keepNext/>
      <w:spacing w:after="0" w:line="240" w:lineRule="auto"/>
      <w:ind w:left="4248" w:firstLine="70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0039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0039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0039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44B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D44B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D44B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D44B7"/>
    <w:rPr>
      <w:rFonts w:ascii="Calibri" w:hAnsi="Calibri" w:cs="Calibri"/>
      <w:b/>
      <w:bCs/>
      <w:sz w:val="28"/>
      <w:szCs w:val="28"/>
    </w:rPr>
  </w:style>
  <w:style w:type="character" w:customStyle="1" w:styleId="Nagwek1Znak">
    <w:name w:val="Nagłówek 1 Znak"/>
    <w:basedOn w:val="DefaultParagraphFont"/>
    <w:uiPriority w:val="99"/>
    <w:rsid w:val="0023003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efaultParagraphFont"/>
    <w:uiPriority w:val="99"/>
    <w:rsid w:val="00230039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230039"/>
    <w:pPr>
      <w:spacing w:after="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D44B7"/>
  </w:style>
  <w:style w:type="character" w:customStyle="1" w:styleId="TekstpodstawowyZnak">
    <w:name w:val="Tekst podstawowy Znak"/>
    <w:basedOn w:val="DefaultParagraphFont"/>
    <w:uiPriority w:val="99"/>
    <w:semiHidden/>
    <w:rsid w:val="00230039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300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D44B7"/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uiPriority w:val="99"/>
    <w:semiHidden/>
    <w:rsid w:val="0023003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30039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2300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44B7"/>
  </w:style>
  <w:style w:type="paragraph" w:styleId="Footer">
    <w:name w:val="footer"/>
    <w:basedOn w:val="Normal"/>
    <w:link w:val="FooterChar"/>
    <w:uiPriority w:val="99"/>
    <w:semiHidden/>
    <w:rsid w:val="002300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44B7"/>
  </w:style>
  <w:style w:type="paragraph" w:styleId="BalloonText">
    <w:name w:val="Balloon Text"/>
    <w:basedOn w:val="Normal"/>
    <w:link w:val="BalloonTextChar"/>
    <w:uiPriority w:val="99"/>
    <w:semiHidden/>
    <w:rsid w:val="0023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44B7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basedOn w:val="DefaultParagraphFont"/>
    <w:uiPriority w:val="99"/>
    <w:semiHidden/>
    <w:rsid w:val="002300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D2F3A"/>
    <w:pPr>
      <w:widowControl w:val="0"/>
      <w:suppressAutoHyphens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302F5"/>
    <w:pPr>
      <w:ind w:left="720"/>
    </w:pPr>
  </w:style>
  <w:style w:type="paragraph" w:styleId="NoSpacing">
    <w:name w:val="No Spacing"/>
    <w:uiPriority w:val="99"/>
    <w:qFormat/>
    <w:rsid w:val="00AF7DDD"/>
    <w:rPr>
      <w:rFonts w:cs="Calibri"/>
    </w:rPr>
  </w:style>
  <w:style w:type="character" w:styleId="Hyperlink">
    <w:name w:val="Hyperlink"/>
    <w:basedOn w:val="DefaultParagraphFont"/>
    <w:uiPriority w:val="99"/>
    <w:rsid w:val="00811A58"/>
    <w:rPr>
      <w:color w:val="000080"/>
      <w:u w:val="single"/>
    </w:rPr>
  </w:style>
  <w:style w:type="paragraph" w:customStyle="1" w:styleId="Akapitzlist">
    <w:name w:val="Akapit z listą"/>
    <w:basedOn w:val="Normal"/>
    <w:uiPriority w:val="99"/>
    <w:rsid w:val="00811A58"/>
    <w:pPr>
      <w:suppressAutoHyphens/>
      <w:spacing w:after="0" w:line="240" w:lineRule="auto"/>
      <w:ind w:left="708"/>
    </w:pPr>
    <w:rPr>
      <w:rFonts w:ascii="Arial" w:hAnsi="Arial" w:cs="Arial"/>
      <w:sz w:val="21"/>
      <w:szCs w:val="21"/>
    </w:rPr>
  </w:style>
  <w:style w:type="character" w:customStyle="1" w:styleId="text-justifylist-indent-1">
    <w:name w:val="text-justify list-indent-1"/>
    <w:basedOn w:val="DefaultParagraphFont"/>
    <w:uiPriority w:val="99"/>
    <w:rsid w:val="00811A58"/>
  </w:style>
  <w:style w:type="character" w:styleId="PageNumber">
    <w:name w:val="page number"/>
    <w:basedOn w:val="DefaultParagraphFont"/>
    <w:uiPriority w:val="99"/>
    <w:rsid w:val="00054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0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.wnuczek@um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602</Words>
  <Characters>3612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Środzie Wlkp.</dc:creator>
  <cp:keywords/>
  <dc:description/>
  <cp:lastModifiedBy>user</cp:lastModifiedBy>
  <cp:revision>18</cp:revision>
  <cp:lastPrinted>2017-06-19T12:59:00Z</cp:lastPrinted>
  <dcterms:created xsi:type="dcterms:W3CDTF">2016-05-10T11:48:00Z</dcterms:created>
  <dcterms:modified xsi:type="dcterms:W3CDTF">2019-05-15T09:02:00Z</dcterms:modified>
</cp:coreProperties>
</file>